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0094" w14:textId="77777777" w:rsidR="007820CA" w:rsidRDefault="00302517">
      <w:r>
        <w:rPr>
          <w:noProof/>
        </w:rPr>
        <w:drawing>
          <wp:anchor distT="0" distB="0" distL="114300" distR="114300" simplePos="0" relativeHeight="251665408" behindDoc="1" locked="0" layoutInCell="1" allowOverlap="1" wp14:anchorId="2E4B3827" wp14:editId="569F1AD0">
            <wp:simplePos x="0" y="0"/>
            <wp:positionH relativeFrom="column">
              <wp:posOffset>-226060</wp:posOffset>
            </wp:positionH>
            <wp:positionV relativeFrom="paragraph">
              <wp:posOffset>-1528445</wp:posOffset>
            </wp:positionV>
            <wp:extent cx="1872835" cy="13240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vate-j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35" cy="1324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C58" w:rsidRPr="009C50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FEEF4" wp14:editId="7E9EF9CD">
                <wp:simplePos x="0" y="0"/>
                <wp:positionH relativeFrom="column">
                  <wp:posOffset>-289560</wp:posOffset>
                </wp:positionH>
                <wp:positionV relativeFrom="paragraph">
                  <wp:posOffset>-137795</wp:posOffset>
                </wp:positionV>
                <wp:extent cx="6621780" cy="0"/>
                <wp:effectExtent l="19050" t="38100" r="64770" b="1143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D711D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-10.85pt" to="498.6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" strokecolor="black [3213]">
                <v:shadow on="t" color="black" opacity="26214f" origin="-.5,-.5" offset=".74836mm,.74836mm"/>
              </v:line>
            </w:pict>
          </mc:Fallback>
        </mc:AlternateConten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701337" w:rsidRPr="00701337" w14:paraId="5C36688F" w14:textId="77777777" w:rsidTr="00C76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9FFCBC0" w14:textId="77777777" w:rsidR="00701337" w:rsidRPr="00701337" w:rsidRDefault="00701337" w:rsidP="00701337">
            <w:pPr>
              <w:rPr>
                <w:rFonts w:ascii="Arial" w:hAnsi="Arial"/>
                <w:b/>
                <w:sz w:val="19"/>
                <w:szCs w:val="24"/>
              </w:rPr>
            </w:pPr>
            <w:r w:rsidRPr="00701337">
              <w:rPr>
                <w:rFonts w:ascii="Arial" w:hAnsi="Arial"/>
                <w:b/>
                <w:sz w:val="19"/>
                <w:szCs w:val="24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5384710" w14:textId="77777777" w:rsidR="00701337" w:rsidRPr="00701337" w:rsidRDefault="00701337" w:rsidP="0070133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B0B0123" w14:textId="77777777" w:rsidR="00701337" w:rsidRPr="00701337" w:rsidRDefault="00701337" w:rsidP="0070133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0376AC5" w14:textId="77777777" w:rsidR="00701337" w:rsidRPr="00701337" w:rsidRDefault="00701337" w:rsidP="0070133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81" w:type="dxa"/>
          </w:tcPr>
          <w:p w14:paraId="6907ACE1" w14:textId="77777777" w:rsidR="00701337" w:rsidRPr="00701337" w:rsidRDefault="00701337" w:rsidP="00701337">
            <w:pPr>
              <w:jc w:val="right"/>
              <w:outlineLvl w:val="3"/>
              <w:rPr>
                <w:rFonts w:ascii="Arial" w:hAnsi="Arial"/>
                <w:b/>
                <w:sz w:val="19"/>
                <w:szCs w:val="24"/>
              </w:rPr>
            </w:pPr>
            <w:r w:rsidRPr="00701337">
              <w:rPr>
                <w:rFonts w:ascii="Arial" w:hAnsi="Arial"/>
                <w:b/>
                <w:sz w:val="19"/>
                <w:szCs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6801F1C" w14:textId="77777777" w:rsidR="00701337" w:rsidRPr="00701337" w:rsidRDefault="00701337" w:rsidP="0070133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701337" w:rsidRPr="00701337" w14:paraId="2527EC6F" w14:textId="77777777" w:rsidTr="00C76E8B">
        <w:tc>
          <w:tcPr>
            <w:tcW w:w="1081" w:type="dxa"/>
          </w:tcPr>
          <w:p w14:paraId="2E562BAA" w14:textId="77777777" w:rsidR="00701337" w:rsidRPr="00701337" w:rsidRDefault="00701337" w:rsidP="00701337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3AD5D9F2" w14:textId="77777777" w:rsidR="00701337" w:rsidRPr="00701337" w:rsidRDefault="00701337" w:rsidP="00701337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701337">
              <w:rPr>
                <w:rFonts w:ascii="Arial" w:hAnsi="Arial"/>
                <w:i/>
                <w:sz w:val="16"/>
                <w:szCs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916F3CE" w14:textId="77777777" w:rsidR="00701337" w:rsidRPr="00701337" w:rsidRDefault="00701337" w:rsidP="00701337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701337">
              <w:rPr>
                <w:rFonts w:ascii="Arial" w:hAnsi="Arial"/>
                <w:i/>
                <w:sz w:val="16"/>
                <w:szCs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093E5FA" w14:textId="77777777" w:rsidR="00701337" w:rsidRPr="00701337" w:rsidRDefault="00701337" w:rsidP="00701337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701337">
              <w:rPr>
                <w:rFonts w:ascii="Arial" w:hAnsi="Arial"/>
                <w:i/>
                <w:sz w:val="16"/>
                <w:szCs w:val="24"/>
              </w:rPr>
              <w:t>M.I.</w:t>
            </w:r>
          </w:p>
        </w:tc>
        <w:tc>
          <w:tcPr>
            <w:tcW w:w="681" w:type="dxa"/>
          </w:tcPr>
          <w:p w14:paraId="04EA6DE2" w14:textId="77777777" w:rsidR="00701337" w:rsidRPr="00701337" w:rsidRDefault="00701337" w:rsidP="00701337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0862436" w14:textId="77777777" w:rsidR="00701337" w:rsidRPr="00701337" w:rsidRDefault="00701337" w:rsidP="00701337">
            <w:pPr>
              <w:rPr>
                <w:rFonts w:ascii="Arial" w:hAnsi="Arial"/>
                <w:sz w:val="19"/>
                <w:szCs w:val="24"/>
              </w:rPr>
            </w:pPr>
          </w:p>
        </w:tc>
      </w:tr>
    </w:tbl>
    <w:p w14:paraId="07A61660" w14:textId="77777777" w:rsidR="00701337" w:rsidRPr="00701337" w:rsidRDefault="00701337" w:rsidP="00701337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701337" w:rsidRPr="00701337" w14:paraId="1C85A393" w14:textId="77777777" w:rsidTr="00C76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9B50F42" w14:textId="77777777" w:rsidR="00701337" w:rsidRPr="00701337" w:rsidRDefault="00701337" w:rsidP="00701337">
            <w:pPr>
              <w:rPr>
                <w:rFonts w:ascii="Arial" w:hAnsi="Arial"/>
                <w:b/>
                <w:sz w:val="19"/>
                <w:szCs w:val="24"/>
              </w:rPr>
            </w:pPr>
            <w:r w:rsidRPr="00701337">
              <w:rPr>
                <w:rFonts w:ascii="Arial" w:hAnsi="Arial"/>
                <w:b/>
                <w:sz w:val="19"/>
                <w:szCs w:val="24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2171B2A" w14:textId="77777777" w:rsidR="00701337" w:rsidRPr="00701337" w:rsidRDefault="00701337" w:rsidP="0070133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79D8F9" w14:textId="77777777" w:rsidR="00701337" w:rsidRPr="00701337" w:rsidRDefault="00701337" w:rsidP="0070133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701337" w:rsidRPr="00701337" w14:paraId="226CDE45" w14:textId="77777777" w:rsidTr="00C76E8B">
        <w:tc>
          <w:tcPr>
            <w:tcW w:w="1081" w:type="dxa"/>
          </w:tcPr>
          <w:p w14:paraId="4DE10416" w14:textId="77777777" w:rsidR="00701337" w:rsidRPr="00701337" w:rsidRDefault="00701337" w:rsidP="00701337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4C6696FC" w14:textId="77777777" w:rsidR="00701337" w:rsidRPr="00701337" w:rsidRDefault="00701337" w:rsidP="00701337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701337">
              <w:rPr>
                <w:rFonts w:ascii="Arial" w:hAnsi="Arial"/>
                <w:i/>
                <w:sz w:val="16"/>
                <w:szCs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BB16F8" w14:textId="77777777" w:rsidR="00701337" w:rsidRPr="00701337" w:rsidRDefault="00701337" w:rsidP="00701337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701337">
              <w:rPr>
                <w:rFonts w:ascii="Arial" w:hAnsi="Arial"/>
                <w:i/>
                <w:sz w:val="16"/>
                <w:szCs w:val="24"/>
              </w:rPr>
              <w:t>Apartment/Unit #</w:t>
            </w:r>
          </w:p>
        </w:tc>
      </w:tr>
    </w:tbl>
    <w:p w14:paraId="4597BD0E" w14:textId="77777777" w:rsidR="00701337" w:rsidRPr="00701337" w:rsidRDefault="00701337" w:rsidP="00701337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701337" w:rsidRPr="00701337" w14:paraId="34A01F11" w14:textId="77777777" w:rsidTr="00E93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5" w:type="dxa"/>
          </w:tcPr>
          <w:p w14:paraId="693CA091" w14:textId="77777777" w:rsidR="00701337" w:rsidRPr="00701337" w:rsidRDefault="00701337" w:rsidP="00701337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55E8DCC0" w14:textId="77777777" w:rsidR="00701337" w:rsidRPr="00701337" w:rsidRDefault="00701337" w:rsidP="0070133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6169982D" w14:textId="77777777" w:rsidR="00701337" w:rsidRPr="00701337" w:rsidRDefault="00701337" w:rsidP="0070133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2AFFDBCD" w14:textId="77777777" w:rsidR="00701337" w:rsidRPr="00701337" w:rsidRDefault="00701337" w:rsidP="0070133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701337" w:rsidRPr="00701337" w14:paraId="14BC1EC4" w14:textId="77777777" w:rsidTr="00E93B82">
        <w:trPr>
          <w:trHeight w:val="288"/>
        </w:trPr>
        <w:tc>
          <w:tcPr>
            <w:tcW w:w="1005" w:type="dxa"/>
          </w:tcPr>
          <w:p w14:paraId="7DD48F9C" w14:textId="77777777" w:rsidR="00701337" w:rsidRPr="00701337" w:rsidRDefault="00701337" w:rsidP="00701337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14:paraId="5E965BF7" w14:textId="77777777" w:rsidR="00701337" w:rsidRPr="00701337" w:rsidRDefault="00701337" w:rsidP="00701337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701337">
              <w:rPr>
                <w:rFonts w:ascii="Arial" w:hAnsi="Arial"/>
                <w:i/>
                <w:sz w:val="16"/>
                <w:szCs w:val="24"/>
              </w:rPr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4952FC28" w14:textId="77777777" w:rsidR="00701337" w:rsidRPr="00701337" w:rsidRDefault="00701337" w:rsidP="00701337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701337">
              <w:rPr>
                <w:rFonts w:ascii="Arial" w:hAnsi="Arial"/>
                <w:i/>
                <w:sz w:val="16"/>
                <w:szCs w:val="24"/>
              </w:rPr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0FA053D0" w14:textId="77777777" w:rsidR="00701337" w:rsidRPr="00701337" w:rsidRDefault="00701337" w:rsidP="00701337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701337">
              <w:rPr>
                <w:rFonts w:ascii="Arial" w:hAnsi="Arial"/>
                <w:i/>
                <w:sz w:val="16"/>
                <w:szCs w:val="24"/>
              </w:rPr>
              <w:t>ZIP Code</w:t>
            </w:r>
          </w:p>
        </w:tc>
      </w:tr>
    </w:tbl>
    <w:p w14:paraId="0FF514A1" w14:textId="77777777" w:rsidR="00701337" w:rsidRPr="00701337" w:rsidRDefault="00701337" w:rsidP="00701337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701337" w:rsidRPr="00701337" w14:paraId="3B097232" w14:textId="77777777" w:rsidTr="00C76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8252CA5" w14:textId="77777777" w:rsidR="00701337" w:rsidRPr="00701337" w:rsidRDefault="00701337" w:rsidP="00701337">
            <w:pPr>
              <w:rPr>
                <w:rFonts w:ascii="Arial" w:hAnsi="Arial"/>
                <w:b/>
                <w:sz w:val="19"/>
                <w:szCs w:val="24"/>
              </w:rPr>
            </w:pPr>
            <w:r w:rsidRPr="00701337">
              <w:rPr>
                <w:rFonts w:ascii="Arial" w:hAnsi="Arial"/>
                <w:b/>
                <w:sz w:val="19"/>
                <w:szCs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52E8CB5" w14:textId="77777777" w:rsidR="00701337" w:rsidRPr="00701337" w:rsidRDefault="00701337" w:rsidP="0070133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720" w:type="dxa"/>
          </w:tcPr>
          <w:p w14:paraId="75D8E2A1" w14:textId="77777777" w:rsidR="00701337" w:rsidRPr="00701337" w:rsidRDefault="00701337" w:rsidP="00701337">
            <w:pPr>
              <w:jc w:val="right"/>
              <w:outlineLvl w:val="3"/>
              <w:rPr>
                <w:rFonts w:ascii="Arial" w:hAnsi="Arial"/>
                <w:b/>
                <w:sz w:val="19"/>
                <w:szCs w:val="24"/>
              </w:rPr>
            </w:pPr>
            <w:r w:rsidRPr="00701337">
              <w:rPr>
                <w:rFonts w:ascii="Arial" w:hAnsi="Arial"/>
                <w:b/>
                <w:sz w:val="19"/>
                <w:szCs w:val="24"/>
              </w:rPr>
              <w:t>Email: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C7B2364" w14:textId="77777777" w:rsidR="00701337" w:rsidRPr="00701337" w:rsidRDefault="00701337" w:rsidP="0070133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0D27524B" w14:textId="77777777" w:rsidR="00701337" w:rsidRDefault="00701337" w:rsidP="00701337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7D82CD75" w14:textId="66829FE2" w:rsidR="00701337" w:rsidRDefault="00701337" w:rsidP="00701337">
      <w:pPr>
        <w:spacing w:after="0" w:line="240" w:lineRule="auto"/>
        <w:rPr>
          <w:rFonts w:ascii="Arial" w:eastAsia="Times New Roman" w:hAnsi="Arial" w:cs="Times New Roman"/>
          <w:b/>
          <w:sz w:val="19"/>
          <w:szCs w:val="24"/>
        </w:rPr>
      </w:pPr>
      <w:r w:rsidRPr="00701337">
        <w:rPr>
          <w:rFonts w:ascii="Arial" w:eastAsia="Times New Roman" w:hAnsi="Arial" w:cs="Times New Roman"/>
          <w:b/>
          <w:sz w:val="19"/>
          <w:szCs w:val="24"/>
        </w:rPr>
        <w:t>Hours Needed for Completion of Service:</w:t>
      </w:r>
      <w:r w:rsidRPr="00CA2900">
        <w:rPr>
          <w:rFonts w:ascii="Arial" w:eastAsia="Times New Roman" w:hAnsi="Arial" w:cs="Times New Roman"/>
          <w:b/>
          <w:sz w:val="19"/>
          <w:szCs w:val="24"/>
        </w:rPr>
        <w:t xml:space="preserve"> ____________________________________________________</w:t>
      </w:r>
    </w:p>
    <w:p w14:paraId="35B75CE1" w14:textId="77777777" w:rsidR="00701337" w:rsidRDefault="00701337" w:rsidP="00701337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3FAFFFAE" w14:textId="3C3CA1E7" w:rsidR="00701337" w:rsidRDefault="00701337" w:rsidP="00701337">
      <w:pPr>
        <w:spacing w:after="0" w:line="240" w:lineRule="auto"/>
        <w:rPr>
          <w:rFonts w:ascii="Arial" w:eastAsia="Times New Roman" w:hAnsi="Arial" w:cs="Times New Roman"/>
          <w:b/>
          <w:sz w:val="19"/>
          <w:szCs w:val="24"/>
        </w:rPr>
      </w:pPr>
      <w:r w:rsidRPr="00701337">
        <w:rPr>
          <w:rFonts w:ascii="Arial" w:eastAsia="Times New Roman" w:hAnsi="Arial" w:cs="Times New Roman"/>
          <w:b/>
          <w:sz w:val="19"/>
          <w:szCs w:val="24"/>
        </w:rPr>
        <w:t>Case Worker/Probation Officer</w:t>
      </w:r>
      <w:r>
        <w:rPr>
          <w:rFonts w:ascii="Arial" w:eastAsia="Times New Roman" w:hAnsi="Arial" w:cs="Times New Roman"/>
          <w:b/>
          <w:sz w:val="19"/>
          <w:szCs w:val="24"/>
        </w:rPr>
        <w:t xml:space="preserve"> Name and Number: </w:t>
      </w:r>
      <w:r w:rsidRPr="00CA2900">
        <w:rPr>
          <w:rFonts w:ascii="Arial" w:eastAsia="Times New Roman" w:hAnsi="Arial" w:cs="Times New Roman"/>
          <w:b/>
          <w:sz w:val="19"/>
          <w:szCs w:val="24"/>
        </w:rPr>
        <w:t>____________________________________________</w:t>
      </w:r>
    </w:p>
    <w:p w14:paraId="367F7ACC" w14:textId="54D4950F" w:rsidR="00701337" w:rsidRPr="00701337" w:rsidRDefault="00701337" w:rsidP="00701337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5DF08542" w14:textId="77777777" w:rsidR="00701337" w:rsidRPr="00701337" w:rsidRDefault="00701337" w:rsidP="00701337">
      <w:pPr>
        <w:spacing w:after="0" w:line="240" w:lineRule="auto"/>
        <w:rPr>
          <w:rFonts w:ascii="Arial" w:eastAsia="Times New Roman" w:hAnsi="Arial" w:cs="Times New Roman"/>
          <w:b/>
          <w:sz w:val="19"/>
          <w:szCs w:val="24"/>
        </w:rPr>
      </w:pPr>
      <w:r w:rsidRPr="00701337">
        <w:rPr>
          <w:rFonts w:ascii="Arial" w:eastAsia="Times New Roman" w:hAnsi="Arial" w:cs="Times New Roman"/>
          <w:b/>
          <w:sz w:val="19"/>
          <w:szCs w:val="24"/>
        </w:rPr>
        <w:t>Agency or Court that Service is Being Completed for:</w:t>
      </w:r>
    </w:p>
    <w:p w14:paraId="6F352704" w14:textId="7176D021" w:rsidR="00701337" w:rsidRPr="00701337" w:rsidRDefault="00E93B82" w:rsidP="00701337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  <w:r>
        <w:rPr>
          <w:rFonts w:ascii="Arial" w:eastAsia="Times New Roman" w:hAnsi="Arial" w:cs="Times New Roman"/>
          <w:sz w:val="19"/>
          <w:szCs w:val="24"/>
        </w:rPr>
        <w:t xml:space="preserve">     </w:t>
      </w:r>
      <w:r w:rsidR="00701337" w:rsidRPr="00701337">
        <w:rPr>
          <w:rFonts w:ascii="Arial" w:eastAsia="Times New Roman" w:hAnsi="Arial" w:cs="Times New Roman"/>
          <w:sz w:val="19"/>
          <w:szCs w:val="24"/>
        </w:rPr>
        <w:t>Community Corrections</w:t>
      </w:r>
    </w:p>
    <w:p w14:paraId="6526AFD3" w14:textId="1D2D648A" w:rsidR="00701337" w:rsidRPr="00701337" w:rsidRDefault="00E93B82" w:rsidP="00701337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  <w:r>
        <w:rPr>
          <w:rFonts w:ascii="Arial" w:eastAsia="Times New Roman" w:hAnsi="Arial" w:cs="Times New Roman"/>
          <w:sz w:val="19"/>
          <w:szCs w:val="24"/>
        </w:rPr>
        <w:t xml:space="preserve">     </w:t>
      </w:r>
      <w:r w:rsidR="00701337" w:rsidRPr="00701337">
        <w:rPr>
          <w:rFonts w:ascii="Arial" w:eastAsia="Times New Roman" w:hAnsi="Arial" w:cs="Times New Roman"/>
          <w:sz w:val="19"/>
          <w:szCs w:val="24"/>
        </w:rPr>
        <w:t>Probation Office</w:t>
      </w:r>
    </w:p>
    <w:p w14:paraId="183416BC" w14:textId="562D2691" w:rsidR="00701337" w:rsidRPr="00701337" w:rsidRDefault="00E93B82" w:rsidP="00701337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  <w:r>
        <w:rPr>
          <w:rFonts w:ascii="Arial" w:eastAsia="Times New Roman" w:hAnsi="Arial" w:cs="Times New Roman"/>
          <w:sz w:val="19"/>
          <w:szCs w:val="24"/>
        </w:rPr>
        <w:t xml:space="preserve">     </w:t>
      </w:r>
      <w:r w:rsidR="00701337" w:rsidRPr="00701337">
        <w:rPr>
          <w:rFonts w:ascii="Arial" w:eastAsia="Times New Roman" w:hAnsi="Arial" w:cs="Times New Roman"/>
          <w:sz w:val="19"/>
          <w:szCs w:val="24"/>
        </w:rPr>
        <w:t>Court Order</w:t>
      </w:r>
    </w:p>
    <w:p w14:paraId="68D1D3D7" w14:textId="7EE6C7DC" w:rsidR="00701337" w:rsidRPr="00701337" w:rsidRDefault="00E93B82" w:rsidP="00E93B82">
      <w:pPr>
        <w:pBdr>
          <w:bottom w:val="single" w:sz="4" w:space="7" w:color="auto"/>
        </w:pBd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  <w:r>
        <w:rPr>
          <w:rFonts w:ascii="Arial" w:eastAsia="Times New Roman" w:hAnsi="Arial" w:cs="Times New Roman"/>
          <w:sz w:val="19"/>
          <w:szCs w:val="24"/>
        </w:rPr>
        <w:t xml:space="preserve">     </w:t>
      </w:r>
      <w:r w:rsidR="00701337" w:rsidRPr="00701337">
        <w:rPr>
          <w:rFonts w:ascii="Arial" w:eastAsia="Times New Roman" w:hAnsi="Arial" w:cs="Times New Roman"/>
          <w:sz w:val="19"/>
          <w:szCs w:val="24"/>
        </w:rPr>
        <w:t>Other:</w:t>
      </w:r>
      <w:r w:rsidR="00F65896">
        <w:rPr>
          <w:rFonts w:ascii="Arial" w:eastAsia="Times New Roman" w:hAnsi="Arial" w:cs="Times New Roman"/>
          <w:sz w:val="19"/>
          <w:szCs w:val="24"/>
        </w:rPr>
        <w:t xml:space="preserve"> (Name Agency)</w:t>
      </w:r>
    </w:p>
    <w:p w14:paraId="0E09F894" w14:textId="6EE68AB9" w:rsidR="00E93B82" w:rsidRPr="00701337" w:rsidRDefault="00E93B82" w:rsidP="00E93B82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50DD1EB8" w14:textId="77777777" w:rsidR="00701337" w:rsidRPr="00701337" w:rsidRDefault="00701337" w:rsidP="00701337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5521F913" w14:textId="135D37DB" w:rsidR="00E93B82" w:rsidRDefault="00701337" w:rsidP="00701337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  <w:r w:rsidRPr="00701337">
        <w:rPr>
          <w:rFonts w:ascii="Arial" w:eastAsia="Times New Roman" w:hAnsi="Arial" w:cs="Times New Roman"/>
          <w:b/>
          <w:sz w:val="19"/>
          <w:szCs w:val="24"/>
        </w:rPr>
        <w:t>Hours Available to Serve</w:t>
      </w:r>
      <w:r w:rsidRPr="00701337">
        <w:rPr>
          <w:rFonts w:ascii="Arial" w:eastAsia="Times New Roman" w:hAnsi="Arial" w:cs="Times New Roman"/>
          <w:sz w:val="19"/>
          <w:szCs w:val="24"/>
        </w:rPr>
        <w:t xml:space="preserve"> (Business Hours: Summer hours 8am-6pm, Winter hour 8am-5pm):</w:t>
      </w:r>
    </w:p>
    <w:p w14:paraId="4A34F58C" w14:textId="77777777" w:rsidR="00E93B82" w:rsidRDefault="00E93B82" w:rsidP="00E93B8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19"/>
          <w:szCs w:val="24"/>
        </w:rPr>
      </w:pPr>
    </w:p>
    <w:p w14:paraId="2C5F6AC0" w14:textId="77777777" w:rsidR="00E93B82" w:rsidRDefault="00E93B82" w:rsidP="00701337">
      <w:pPr>
        <w:spacing w:after="0" w:line="240" w:lineRule="auto"/>
        <w:rPr>
          <w:rFonts w:ascii="Arial" w:eastAsia="Times New Roman" w:hAnsi="Arial" w:cs="Times New Roman"/>
          <w:b/>
          <w:sz w:val="19"/>
          <w:szCs w:val="24"/>
        </w:rPr>
      </w:pPr>
    </w:p>
    <w:p w14:paraId="261851FA" w14:textId="6D6FA756" w:rsidR="00E93B82" w:rsidRDefault="00701337" w:rsidP="00701337">
      <w:pPr>
        <w:spacing w:after="0" w:line="240" w:lineRule="auto"/>
        <w:rPr>
          <w:rFonts w:ascii="Arial" w:eastAsia="Times New Roman" w:hAnsi="Arial" w:cs="Times New Roman"/>
          <w:b/>
          <w:sz w:val="19"/>
          <w:szCs w:val="24"/>
        </w:rPr>
      </w:pPr>
      <w:r w:rsidRPr="00701337">
        <w:rPr>
          <w:rFonts w:ascii="Arial" w:eastAsia="Times New Roman" w:hAnsi="Arial" w:cs="Times New Roman"/>
          <w:b/>
          <w:sz w:val="19"/>
          <w:szCs w:val="24"/>
        </w:rPr>
        <w:t>List any Skills:</w:t>
      </w:r>
    </w:p>
    <w:p w14:paraId="6F738D9E" w14:textId="77777777" w:rsidR="00E93B82" w:rsidRDefault="00E93B82" w:rsidP="00E93B8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19"/>
          <w:szCs w:val="24"/>
        </w:rPr>
      </w:pPr>
    </w:p>
    <w:p w14:paraId="378466FC" w14:textId="77777777" w:rsidR="00E93B82" w:rsidRPr="00E93B82" w:rsidRDefault="00E93B82" w:rsidP="00701337">
      <w:pPr>
        <w:spacing w:after="0" w:line="240" w:lineRule="auto"/>
        <w:rPr>
          <w:rFonts w:ascii="Arial" w:eastAsia="Times New Roman" w:hAnsi="Arial" w:cs="Times New Roman"/>
          <w:b/>
          <w:sz w:val="19"/>
          <w:szCs w:val="24"/>
        </w:rPr>
      </w:pPr>
    </w:p>
    <w:p w14:paraId="0FC8B004" w14:textId="6CBCCDE7" w:rsidR="00701337" w:rsidRDefault="00701337" w:rsidP="00701337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  <w:r w:rsidRPr="00701337">
        <w:rPr>
          <w:rFonts w:ascii="Arial" w:eastAsia="Times New Roman" w:hAnsi="Arial" w:cs="Times New Roman"/>
          <w:b/>
          <w:sz w:val="19"/>
          <w:szCs w:val="24"/>
        </w:rPr>
        <w:t>List any Disabilities/Ailments</w:t>
      </w:r>
      <w:r w:rsidRPr="00701337">
        <w:rPr>
          <w:rFonts w:ascii="Arial" w:eastAsia="Times New Roman" w:hAnsi="Arial" w:cs="Times New Roman"/>
          <w:sz w:val="19"/>
          <w:szCs w:val="24"/>
        </w:rPr>
        <w:t xml:space="preserve"> (Doctor papers</w:t>
      </w:r>
      <w:r>
        <w:rPr>
          <w:rFonts w:ascii="Arial" w:eastAsia="Times New Roman" w:hAnsi="Arial" w:cs="Times New Roman"/>
          <w:sz w:val="19"/>
          <w:szCs w:val="24"/>
        </w:rPr>
        <w:t xml:space="preserve"> </w:t>
      </w:r>
      <w:r w:rsidRPr="00701337">
        <w:rPr>
          <w:rFonts w:ascii="Arial" w:eastAsia="Times New Roman" w:hAnsi="Arial" w:cs="Times New Roman"/>
          <w:sz w:val="19"/>
          <w:szCs w:val="24"/>
        </w:rPr>
        <w:t>of</w:t>
      </w:r>
      <w:r>
        <w:rPr>
          <w:rFonts w:ascii="Arial" w:eastAsia="Times New Roman" w:hAnsi="Arial" w:cs="Times New Roman"/>
          <w:sz w:val="19"/>
          <w:szCs w:val="24"/>
        </w:rPr>
        <w:t xml:space="preserve"> </w:t>
      </w:r>
      <w:r w:rsidRPr="00701337">
        <w:rPr>
          <w:rFonts w:ascii="Arial" w:eastAsia="Times New Roman" w:hAnsi="Arial" w:cs="Times New Roman"/>
          <w:sz w:val="19"/>
          <w:szCs w:val="24"/>
        </w:rPr>
        <w:t>Limitations)</w:t>
      </w:r>
      <w:r>
        <w:rPr>
          <w:rFonts w:ascii="Arial" w:eastAsia="Times New Roman" w:hAnsi="Arial" w:cs="Times New Roman"/>
          <w:sz w:val="19"/>
          <w:szCs w:val="24"/>
        </w:rPr>
        <w:t xml:space="preserve">: </w:t>
      </w:r>
    </w:p>
    <w:p w14:paraId="42E3B7A5" w14:textId="77777777" w:rsidR="00701337" w:rsidRDefault="00701337" w:rsidP="00E93B8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2DDD01F4" w14:textId="77777777" w:rsidR="00E93B82" w:rsidRDefault="00E93B82" w:rsidP="00701337">
      <w:pPr>
        <w:spacing w:after="0" w:line="240" w:lineRule="auto"/>
        <w:rPr>
          <w:rFonts w:ascii="Arial" w:eastAsia="Times New Roman" w:hAnsi="Arial" w:cs="Times New Roman"/>
          <w:b/>
          <w:sz w:val="19"/>
          <w:szCs w:val="24"/>
        </w:rPr>
      </w:pPr>
    </w:p>
    <w:p w14:paraId="5253B511" w14:textId="43339B63" w:rsidR="00701337" w:rsidRPr="00701337" w:rsidRDefault="00701337" w:rsidP="00701337">
      <w:pPr>
        <w:spacing w:after="0" w:line="240" w:lineRule="auto"/>
        <w:rPr>
          <w:rFonts w:ascii="Arial" w:eastAsia="Times New Roman" w:hAnsi="Arial" w:cs="Times New Roman"/>
          <w:b/>
          <w:sz w:val="19"/>
          <w:szCs w:val="24"/>
        </w:rPr>
      </w:pPr>
      <w:r w:rsidRPr="00701337">
        <w:rPr>
          <w:rFonts w:ascii="Arial" w:eastAsia="Times New Roman" w:hAnsi="Arial" w:cs="Times New Roman"/>
          <w:b/>
          <w:sz w:val="19"/>
          <w:szCs w:val="24"/>
        </w:rPr>
        <w:t>Reason for Community Service:</w:t>
      </w:r>
    </w:p>
    <w:p w14:paraId="70563373" w14:textId="77777777" w:rsidR="00701337" w:rsidRPr="00701337" w:rsidRDefault="00701337" w:rsidP="00701337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  <w:r w:rsidRPr="00701337">
        <w:rPr>
          <w:rFonts w:ascii="Arial" w:eastAsia="Times New Roman" w:hAnsi="Arial" w:cs="Times New Roman"/>
          <w:sz w:val="19"/>
          <w:szCs w:val="24"/>
        </w:rPr>
        <w:t>(Select All That Apply)</w:t>
      </w:r>
    </w:p>
    <w:p w14:paraId="55EBCCDD" w14:textId="77777777" w:rsidR="00701337" w:rsidRPr="00701337" w:rsidRDefault="00701337" w:rsidP="0070133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19"/>
          <w:szCs w:val="24"/>
        </w:rPr>
      </w:pPr>
      <w:r w:rsidRPr="00701337">
        <w:rPr>
          <w:rFonts w:ascii="Arial" w:eastAsia="Times New Roman" w:hAnsi="Arial" w:cs="Times New Roman"/>
          <w:sz w:val="19"/>
          <w:szCs w:val="24"/>
        </w:rPr>
        <w:t>Violence</w:t>
      </w:r>
    </w:p>
    <w:p w14:paraId="521F2056" w14:textId="77777777" w:rsidR="00701337" w:rsidRPr="00701337" w:rsidRDefault="00701337" w:rsidP="0070133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19"/>
          <w:szCs w:val="24"/>
        </w:rPr>
      </w:pPr>
      <w:r w:rsidRPr="00701337">
        <w:rPr>
          <w:rFonts w:ascii="Arial" w:eastAsia="Times New Roman" w:hAnsi="Arial" w:cs="Times New Roman"/>
          <w:sz w:val="19"/>
          <w:szCs w:val="24"/>
        </w:rPr>
        <w:t>Property Damage</w:t>
      </w:r>
    </w:p>
    <w:p w14:paraId="0F286C38" w14:textId="77777777" w:rsidR="00701337" w:rsidRPr="00701337" w:rsidRDefault="00701337" w:rsidP="0070133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19"/>
          <w:szCs w:val="24"/>
        </w:rPr>
      </w:pPr>
      <w:r w:rsidRPr="00701337">
        <w:rPr>
          <w:rFonts w:ascii="Arial" w:eastAsia="Times New Roman" w:hAnsi="Arial" w:cs="Times New Roman"/>
          <w:sz w:val="19"/>
          <w:szCs w:val="24"/>
        </w:rPr>
        <w:t>Theft</w:t>
      </w:r>
    </w:p>
    <w:p w14:paraId="1CCC662E" w14:textId="77777777" w:rsidR="00701337" w:rsidRPr="00701337" w:rsidRDefault="00701337" w:rsidP="0070133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19"/>
          <w:szCs w:val="24"/>
        </w:rPr>
      </w:pPr>
      <w:r w:rsidRPr="00701337">
        <w:rPr>
          <w:rFonts w:ascii="Arial" w:eastAsia="Times New Roman" w:hAnsi="Arial" w:cs="Times New Roman"/>
          <w:sz w:val="19"/>
          <w:szCs w:val="24"/>
        </w:rPr>
        <w:t>Sex Offenses</w:t>
      </w:r>
    </w:p>
    <w:p w14:paraId="6878B146" w14:textId="77777777" w:rsidR="00701337" w:rsidRPr="00701337" w:rsidRDefault="00701337" w:rsidP="0070133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19"/>
          <w:szCs w:val="24"/>
        </w:rPr>
      </w:pPr>
      <w:r w:rsidRPr="00701337">
        <w:rPr>
          <w:rFonts w:ascii="Arial" w:eastAsia="Times New Roman" w:hAnsi="Arial" w:cs="Times New Roman"/>
          <w:sz w:val="19"/>
          <w:szCs w:val="24"/>
        </w:rPr>
        <w:t>Drugs</w:t>
      </w:r>
    </w:p>
    <w:p w14:paraId="79222751" w14:textId="66698177" w:rsidR="00AA5167" w:rsidRDefault="00701337" w:rsidP="0070133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19"/>
          <w:szCs w:val="24"/>
        </w:rPr>
      </w:pPr>
      <w:r w:rsidRPr="00701337">
        <w:rPr>
          <w:rFonts w:ascii="Arial" w:eastAsia="Times New Roman" w:hAnsi="Arial" w:cs="Times New Roman"/>
          <w:sz w:val="19"/>
          <w:szCs w:val="24"/>
        </w:rPr>
        <w:t>Other Serious Offense (Specify</w:t>
      </w:r>
      <w:r>
        <w:rPr>
          <w:rFonts w:ascii="Arial" w:eastAsia="Times New Roman" w:hAnsi="Arial" w:cs="Times New Roman"/>
          <w:sz w:val="19"/>
          <w:szCs w:val="24"/>
        </w:rPr>
        <w:t>)</w:t>
      </w:r>
    </w:p>
    <w:p w14:paraId="645BFAFA" w14:textId="77777777" w:rsidR="00E93B82" w:rsidRPr="00701337" w:rsidRDefault="00E93B82" w:rsidP="00E93B82">
      <w:pPr>
        <w:pBdr>
          <w:bottom w:val="single" w:sz="4" w:space="1" w:color="auto"/>
        </w:pBdr>
        <w:spacing w:after="0" w:line="240" w:lineRule="auto"/>
        <w:contextualSpacing/>
        <w:rPr>
          <w:rFonts w:ascii="Arial" w:eastAsia="Times New Roman" w:hAnsi="Arial" w:cs="Times New Roman"/>
          <w:sz w:val="19"/>
          <w:szCs w:val="24"/>
        </w:rPr>
      </w:pPr>
    </w:p>
    <w:sectPr w:rsidR="00E93B82" w:rsidRPr="00701337" w:rsidSect="00D135EE">
      <w:headerReference w:type="default" r:id="rId9"/>
      <w:footerReference w:type="default" r:id="rId10"/>
      <w:pgSz w:w="12240" w:h="15840"/>
      <w:pgMar w:top="81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81FC" w14:textId="77777777" w:rsidR="008A3AA5" w:rsidRDefault="008A3AA5" w:rsidP="007820CA">
      <w:pPr>
        <w:spacing w:after="0" w:line="240" w:lineRule="auto"/>
      </w:pPr>
      <w:r>
        <w:separator/>
      </w:r>
    </w:p>
  </w:endnote>
  <w:endnote w:type="continuationSeparator" w:id="0">
    <w:p w14:paraId="5033FA8F" w14:textId="77777777" w:rsidR="008A3AA5" w:rsidRDefault="008A3AA5" w:rsidP="0078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D5AC" w14:textId="77777777" w:rsidR="009C5002" w:rsidRDefault="009C5002">
    <w:pPr>
      <w:pStyle w:val="Footer"/>
    </w:pPr>
  </w:p>
  <w:p w14:paraId="784E224A" w14:textId="77777777" w:rsidR="009F0A3B" w:rsidRDefault="00E65C58">
    <w:pPr>
      <w:pStyle w:val="Footer"/>
    </w:pP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5C35" w14:textId="77777777" w:rsidR="008A3AA5" w:rsidRDefault="008A3AA5" w:rsidP="007820CA">
      <w:pPr>
        <w:spacing w:after="0" w:line="240" w:lineRule="auto"/>
      </w:pPr>
      <w:r>
        <w:separator/>
      </w:r>
    </w:p>
  </w:footnote>
  <w:footnote w:type="continuationSeparator" w:id="0">
    <w:p w14:paraId="118BEAF9" w14:textId="77777777" w:rsidR="008A3AA5" w:rsidRDefault="008A3AA5" w:rsidP="0078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8B" w14:textId="77777777" w:rsidR="007820CA" w:rsidRPr="00302517" w:rsidRDefault="00CF7187" w:rsidP="007820CA">
    <w:pPr>
      <w:tabs>
        <w:tab w:val="center" w:pos="4320"/>
        <w:tab w:val="right" w:pos="8640"/>
      </w:tabs>
      <w:spacing w:after="0" w:line="240" w:lineRule="auto"/>
      <w:jc w:val="right"/>
      <w:rPr>
        <w:rFonts w:ascii="Boulder" w:eastAsia="Times New Roman" w:hAnsi="Boulder" w:cs="Times New Roman"/>
        <w:b/>
        <w:caps/>
        <w:color w:val="000000" w:themeColor="text1"/>
        <w:sz w:val="32"/>
        <w:szCs w:val="28"/>
        <w14:shadow w14:blurRad="63500" w14:dist="50800" w14:dir="16200000" w14:sx="0" w14:sy="0" w14:kx="0" w14:ky="0" w14:algn="none">
          <w14:srgbClr w14:val="000000">
            <w14:alpha w14:val="50000"/>
          </w14:srgbClr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302517">
      <w:rPr>
        <w:rFonts w:ascii="Boulder" w:eastAsia="Times New Roman" w:hAnsi="Boulder" w:cs="Times New Roman"/>
        <w:b/>
        <w:caps/>
        <w:color w:val="000000" w:themeColor="text1"/>
        <w:sz w:val="32"/>
        <w:szCs w:val="28"/>
        <w14:shadow w14:blurRad="63500" w14:dist="50800" w14:dir="16200000" w14:sx="0" w14:sy="0" w14:kx="0" w14:ky="0" w14:algn="none">
          <w14:srgbClr w14:val="000000">
            <w14:alpha w14:val="50000"/>
          </w14:srgbClr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Madison municipal airport</w:t>
    </w:r>
  </w:p>
  <w:p w14:paraId="787CF150" w14:textId="6E9D7743" w:rsidR="00E65C58" w:rsidRPr="00701337" w:rsidRDefault="00CF7187" w:rsidP="00701337">
    <w:pPr>
      <w:tabs>
        <w:tab w:val="center" w:pos="4320"/>
        <w:tab w:val="right" w:pos="8640"/>
      </w:tabs>
      <w:spacing w:after="0" w:line="240" w:lineRule="auto"/>
      <w:jc w:val="right"/>
      <w:rPr>
        <w:rFonts w:ascii="Boulder" w:eastAsia="Times New Roman" w:hAnsi="Boulder" w:cs="Times New Roman"/>
      </w:rPr>
    </w:pPr>
    <w:r w:rsidRPr="00302517">
      <w:rPr>
        <w:rFonts w:ascii="Boulder" w:eastAsia="Times New Roman" w:hAnsi="Boulder" w:cs="Times New Roman"/>
        <w:sz w:val="24"/>
      </w:rPr>
      <w:t>City of Madison Aviation</w:t>
    </w:r>
  </w:p>
  <w:p w14:paraId="4D3B416B" w14:textId="42D57FE5" w:rsidR="00CF7187" w:rsidRDefault="00E65C58" w:rsidP="00CF7187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Times New Roman"/>
        <w:sz w:val="18"/>
        <w:szCs w:val="18"/>
      </w:rPr>
    </w:pPr>
    <w:r w:rsidRPr="00302517">
      <w:rPr>
        <w:rFonts w:ascii="Arial" w:eastAsia="Times New Roman" w:hAnsi="Arial" w:cs="Times New Roman"/>
        <w:sz w:val="20"/>
        <w:szCs w:val="18"/>
      </w:rPr>
      <w:t>Phone:(812) 273-</w:t>
    </w:r>
    <w:r w:rsidR="00CF7187" w:rsidRPr="00302517">
      <w:rPr>
        <w:rFonts w:ascii="Arial" w:eastAsia="Times New Roman" w:hAnsi="Arial" w:cs="Times New Roman"/>
        <w:sz w:val="20"/>
        <w:szCs w:val="18"/>
      </w:rPr>
      <w:t>1914</w:t>
    </w:r>
    <w:r w:rsidRPr="00302517">
      <w:rPr>
        <w:rFonts w:ascii="Arial" w:eastAsia="Times New Roman" w:hAnsi="Arial" w:cs="Times New Roman"/>
        <w:sz w:val="20"/>
        <w:szCs w:val="18"/>
      </w:rPr>
      <w:t xml:space="preserve">                  </w:t>
    </w:r>
  </w:p>
  <w:p w14:paraId="754988B3" w14:textId="77777777" w:rsidR="00E65C58" w:rsidRDefault="00E65C58" w:rsidP="00CF7187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Times New Roman"/>
        <w:sz w:val="18"/>
        <w:szCs w:val="18"/>
      </w:rPr>
    </w:pPr>
    <w:r>
      <w:rPr>
        <w:rFonts w:ascii="Arial" w:eastAsia="Times New Roman" w:hAnsi="Arial" w:cs="Times New Roman"/>
        <w:sz w:val="18"/>
        <w:szCs w:val="18"/>
      </w:rPr>
      <w:t xml:space="preserve">        </w:t>
    </w:r>
    <w:r w:rsidR="007820CA" w:rsidRPr="007820CA">
      <w:rPr>
        <w:rFonts w:ascii="Arial" w:eastAsia="Times New Roman" w:hAnsi="Arial" w:cs="Times New Roman"/>
        <w:sz w:val="18"/>
        <w:szCs w:val="18"/>
      </w:rPr>
      <w:t xml:space="preserve"> </w:t>
    </w:r>
  </w:p>
  <w:p w14:paraId="210E2B46" w14:textId="77777777" w:rsidR="007820CA" w:rsidRPr="00302517" w:rsidRDefault="00CF7187" w:rsidP="00E65C58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18"/>
      </w:rPr>
    </w:pPr>
    <w:r w:rsidRPr="00302517">
      <w:rPr>
        <w:rFonts w:ascii="Arial" w:eastAsia="Times New Roman" w:hAnsi="Arial" w:cs="Times New Roman"/>
        <w:sz w:val="20"/>
        <w:szCs w:val="18"/>
      </w:rPr>
      <w:t>3919 West IMS Lane</w:t>
    </w:r>
    <w:r w:rsidR="007820CA" w:rsidRPr="00302517">
      <w:rPr>
        <w:rFonts w:ascii="Arial" w:eastAsia="Times New Roman" w:hAnsi="Arial" w:cs="Times New Roman"/>
        <w:sz w:val="20"/>
        <w:szCs w:val="18"/>
      </w:rPr>
      <w:t xml:space="preserve">                                                            </w:t>
    </w:r>
  </w:p>
  <w:p w14:paraId="400CA798" w14:textId="77777777" w:rsidR="00701337" w:rsidRDefault="007820CA" w:rsidP="00E65C58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18"/>
      </w:rPr>
    </w:pPr>
    <w:r w:rsidRPr="00302517">
      <w:rPr>
        <w:rFonts w:ascii="Arial" w:eastAsia="Times New Roman" w:hAnsi="Arial" w:cs="Times New Roman"/>
        <w:sz w:val="20"/>
        <w:szCs w:val="18"/>
      </w:rPr>
      <w:t>Madison, IN 47250</w:t>
    </w:r>
  </w:p>
  <w:p w14:paraId="379ED3CD" w14:textId="45D8E371" w:rsidR="007820CA" w:rsidRPr="00302517" w:rsidRDefault="00701337" w:rsidP="00E65C58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8"/>
        <w:szCs w:val="20"/>
      </w:rPr>
    </w:pPr>
    <w:r>
      <w:rPr>
        <w:rFonts w:ascii="Arial" w:eastAsia="Times New Roman" w:hAnsi="Arial" w:cs="Times New Roman"/>
        <w:sz w:val="20"/>
        <w:szCs w:val="18"/>
      </w:rPr>
      <w:t>www.MadisonMunicipalAirport.com</w:t>
    </w:r>
    <w:r w:rsidR="007820CA" w:rsidRPr="00302517">
      <w:rPr>
        <w:rFonts w:ascii="Arial" w:eastAsia="Times New Roman" w:hAnsi="Arial" w:cs="Times New Roman"/>
        <w:sz w:val="20"/>
        <w:szCs w:val="18"/>
      </w:rPr>
      <w:t xml:space="preserve">                                                           </w:t>
    </w:r>
  </w:p>
  <w:p w14:paraId="6330423A" w14:textId="77777777" w:rsidR="007820CA" w:rsidRPr="007820CA" w:rsidRDefault="007820CA" w:rsidP="00782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7FD3"/>
    <w:multiLevelType w:val="hybridMultilevel"/>
    <w:tmpl w:val="1B18D5CC"/>
    <w:lvl w:ilvl="0" w:tplc="599C0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67"/>
    <w:rsid w:val="000279A0"/>
    <w:rsid w:val="00094FA2"/>
    <w:rsid w:val="000D39E8"/>
    <w:rsid w:val="000E5A38"/>
    <w:rsid w:val="000E7E92"/>
    <w:rsid w:val="00127A27"/>
    <w:rsid w:val="001846F3"/>
    <w:rsid w:val="001A7B97"/>
    <w:rsid w:val="00294E2F"/>
    <w:rsid w:val="002B2678"/>
    <w:rsid w:val="00302517"/>
    <w:rsid w:val="0039732C"/>
    <w:rsid w:val="003A2B4B"/>
    <w:rsid w:val="00414925"/>
    <w:rsid w:val="004A0435"/>
    <w:rsid w:val="004A1986"/>
    <w:rsid w:val="004E69F8"/>
    <w:rsid w:val="0053612F"/>
    <w:rsid w:val="005707E1"/>
    <w:rsid w:val="005908A3"/>
    <w:rsid w:val="005C5C55"/>
    <w:rsid w:val="006A3013"/>
    <w:rsid w:val="006C5881"/>
    <w:rsid w:val="00701337"/>
    <w:rsid w:val="007820CA"/>
    <w:rsid w:val="007937F3"/>
    <w:rsid w:val="007A6071"/>
    <w:rsid w:val="008A3AA5"/>
    <w:rsid w:val="00921AC2"/>
    <w:rsid w:val="009C5002"/>
    <w:rsid w:val="009F0A3B"/>
    <w:rsid w:val="00A617DB"/>
    <w:rsid w:val="00AA5167"/>
    <w:rsid w:val="00BA2388"/>
    <w:rsid w:val="00BB38EB"/>
    <w:rsid w:val="00BC015D"/>
    <w:rsid w:val="00C24281"/>
    <w:rsid w:val="00C249E4"/>
    <w:rsid w:val="00C732EB"/>
    <w:rsid w:val="00CA2900"/>
    <w:rsid w:val="00CF7187"/>
    <w:rsid w:val="00D135EE"/>
    <w:rsid w:val="00D344AA"/>
    <w:rsid w:val="00D45B20"/>
    <w:rsid w:val="00D73D6D"/>
    <w:rsid w:val="00E65C58"/>
    <w:rsid w:val="00E93B82"/>
    <w:rsid w:val="00F11860"/>
    <w:rsid w:val="00F51024"/>
    <w:rsid w:val="00F65896"/>
    <w:rsid w:val="00FA3D88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AC69A"/>
  <w15:docId w15:val="{C069ADB5-E352-4780-B849-FDC0ED56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CA"/>
  </w:style>
  <w:style w:type="paragraph" w:styleId="Footer">
    <w:name w:val="footer"/>
    <w:basedOn w:val="Normal"/>
    <w:link w:val="FooterChar"/>
    <w:uiPriority w:val="99"/>
    <w:unhideWhenUsed/>
    <w:rsid w:val="0078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CA"/>
  </w:style>
  <w:style w:type="paragraph" w:styleId="BalloonText">
    <w:name w:val="Balloon Text"/>
    <w:basedOn w:val="Normal"/>
    <w:link w:val="BalloonTextChar"/>
    <w:uiPriority w:val="99"/>
    <w:semiHidden/>
    <w:unhideWhenUsed/>
    <w:rsid w:val="0078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0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0A3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4805"/>
    <w:rPr>
      <w:color w:val="808080"/>
    </w:rPr>
  </w:style>
  <w:style w:type="table" w:styleId="PlainTable3">
    <w:name w:val="Plain Table 3"/>
    <w:basedOn w:val="TableNormal"/>
    <w:uiPriority w:val="43"/>
    <w:rsid w:val="00701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t\Desktop\Madison%20Airpor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2EF5-3F18-4C26-8456-933942FC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Madison Airport Letterhead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Spry</dc:creator>
  <cp:lastModifiedBy>Madison</cp:lastModifiedBy>
  <cp:revision>3</cp:revision>
  <cp:lastPrinted>2019-04-14T13:54:00Z</cp:lastPrinted>
  <dcterms:created xsi:type="dcterms:W3CDTF">2021-05-24T21:12:00Z</dcterms:created>
  <dcterms:modified xsi:type="dcterms:W3CDTF">2021-05-31T14:06:00Z</dcterms:modified>
</cp:coreProperties>
</file>